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07" w:rsidRDefault="00003907" w:rsidP="00003907">
      <w:pPr>
        <w:pStyle w:val="Heading1"/>
        <w:spacing w:line="700" w:lineRule="exact"/>
        <w:rPr>
          <w:rFonts w:ascii="TH SarabunPSK" w:hAnsi="TH SarabunPSK" w:cs="TH SarabunPSK"/>
        </w:rPr>
      </w:pPr>
      <w:r>
        <w:rPr>
          <w:rFonts w:ascii="TH Niramit AS" w:hAnsi="TH Niramit AS" w:cs="TH Niramit AS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0" wp14:anchorId="1825A68E" wp14:editId="77734862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64235" cy="721360"/>
            <wp:effectExtent l="0" t="0" r="0" b="2540"/>
            <wp:wrapSquare wrapText="bothSides"/>
            <wp:docPr id="6" name="รูปภาพ 6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 w:val="0"/>
          <w:bCs w:val="0"/>
          <w:sz w:val="56"/>
          <w:szCs w:val="56"/>
        </w:rPr>
        <w:t xml:space="preserve">           </w:t>
      </w:r>
      <w:hyperlink r:id="rId6" w:history="1"/>
      <w:r>
        <w:rPr>
          <w:rFonts w:ascii="TH SarabunPSK" w:hAnsi="TH SarabunPSK" w:cs="TH SarabunPSK" w:hint="cs"/>
          <w:cs/>
        </w:rPr>
        <w:t xml:space="preserve">  </w:t>
      </w:r>
      <w:r w:rsidRPr="00817DEC">
        <w:rPr>
          <w:rFonts w:ascii="TH Niramit AS" w:hAnsi="TH Niramit AS" w:cs="TH Niramit AS"/>
          <w:sz w:val="56"/>
          <w:szCs w:val="56"/>
          <w:cs/>
        </w:rPr>
        <w:t>บันทึกข้อความ</w:t>
      </w:r>
    </w:p>
    <w:p w:rsidR="00467CC1" w:rsidRPr="00467CC1" w:rsidRDefault="00467CC1" w:rsidP="00467CC1">
      <w:pPr>
        <w:rPr>
          <w:sz w:val="16"/>
          <w:szCs w:val="16"/>
          <w:cs/>
        </w:rPr>
      </w:pPr>
    </w:p>
    <w:p w:rsidR="00003907" w:rsidRPr="004E3A64" w:rsidRDefault="00A3196E" w:rsidP="00003907">
      <w:pPr>
        <w:tabs>
          <w:tab w:val="left" w:pos="3600"/>
          <w:tab w:val="left" w:pos="3960"/>
        </w:tabs>
        <w:rPr>
          <w:rFonts w:ascii="TH Niramit AS" w:hAnsi="TH Niramit AS" w:cs="TH Niramit AS"/>
          <w:sz w:val="32"/>
          <w:szCs w:val="32"/>
          <w:cs/>
        </w:rPr>
      </w:pPr>
      <w:r w:rsidRPr="002A60CD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1FDC4" wp14:editId="13D12B7C">
                <wp:simplePos x="0" y="0"/>
                <wp:positionH relativeFrom="column">
                  <wp:posOffset>581891</wp:posOffset>
                </wp:positionH>
                <wp:positionV relativeFrom="paragraph">
                  <wp:posOffset>230909</wp:posOffset>
                </wp:positionV>
                <wp:extent cx="5281006" cy="0"/>
                <wp:effectExtent l="0" t="0" r="15240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006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72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45.8pt;margin-top:18.2pt;width:415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="00003907" w:rsidRPr="002A60CD"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หน่วยงาน</w:t>
      </w:r>
      <w:r w:rsidR="00003907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7A0002">
        <w:rPr>
          <w:rFonts w:ascii="TH Niramit AS" w:hAnsi="TH Niramit AS" w:cs="TH Niramit AS" w:hint="cs"/>
          <w:spacing w:val="-16"/>
          <w:sz w:val="32"/>
          <w:szCs w:val="32"/>
          <w:cs/>
        </w:rPr>
        <w:tab/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>โทร.</w:t>
      </w:r>
    </w:p>
    <w:p w:rsidR="00003907" w:rsidRPr="002A60CD" w:rsidRDefault="002A60CD" w:rsidP="00003907">
      <w:pPr>
        <w:tabs>
          <w:tab w:val="left" w:pos="3969"/>
          <w:tab w:val="left" w:pos="4536"/>
        </w:tabs>
        <w:rPr>
          <w:rFonts w:ascii="TH Niramit AS" w:hAnsi="TH Niramit AS" w:cs="TH Niramit AS"/>
          <w:sz w:val="32"/>
          <w:szCs w:val="32"/>
          <w:cs/>
        </w:rPr>
      </w:pPr>
      <w:r w:rsidRPr="00414269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26FEE" wp14:editId="7C2CCC95">
                <wp:simplePos x="0" y="0"/>
                <wp:positionH relativeFrom="column">
                  <wp:posOffset>200660</wp:posOffset>
                </wp:positionH>
                <wp:positionV relativeFrom="paragraph">
                  <wp:posOffset>212725</wp:posOffset>
                </wp:positionV>
                <wp:extent cx="2625090" cy="0"/>
                <wp:effectExtent l="0" t="0" r="3810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1010" id="ลูกศรเชื่อมต่อแบบตรง 3" o:spid="_x0000_s1026" type="#_x0000_t32" style="position:absolute;margin-left:15.8pt;margin-top:16.75pt;width:20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" strokeweight="1pt">
                <v:stroke dashstyle="1 1"/>
              </v:shape>
            </w:pict>
          </mc:Fallback>
        </mc:AlternateContent>
      </w:r>
      <w:r w:rsidRPr="00414269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7DB29" wp14:editId="0BDF7F47">
                <wp:simplePos x="0" y="0"/>
                <wp:positionH relativeFrom="column">
                  <wp:posOffset>2829560</wp:posOffset>
                </wp:positionH>
                <wp:positionV relativeFrom="paragraph">
                  <wp:posOffset>215900</wp:posOffset>
                </wp:positionV>
                <wp:extent cx="3036570" cy="0"/>
                <wp:effectExtent l="0" t="0" r="11430" b="190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65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EC54" id="ลูกศรเชื่อมต่อแบบตรง 4" o:spid="_x0000_s1026" type="#_x0000_t32" style="position:absolute;margin-left:222.8pt;margin-top:17pt;width:23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" strokeweight="1pt">
                <v:stroke dashstyle="1 1"/>
              </v:shape>
            </w:pict>
          </mc:Fallback>
        </mc:AlternateContent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 </w:t>
      </w:r>
      <w:r w:rsidR="007A0002">
        <w:rPr>
          <w:rFonts w:ascii="TH Niramit AS" w:hAnsi="TH Niramit AS" w:cs="TH Niramit AS" w:hint="cs"/>
          <w:sz w:val="32"/>
          <w:szCs w:val="32"/>
          <w:cs/>
        </w:rPr>
        <w:tab/>
      </w:r>
      <w:r w:rsidR="00906541">
        <w:rPr>
          <w:rFonts w:ascii="TH Niramit AS" w:hAnsi="TH Niramit AS" w:cs="TH Niramit AS"/>
          <w:sz w:val="32"/>
          <w:szCs w:val="32"/>
        </w:rPr>
        <w:tab/>
      </w:r>
      <w:r w:rsidR="00003907" w:rsidRPr="002A60CD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="00467CC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03907" w:rsidRPr="00A14604" w:rsidRDefault="00003907" w:rsidP="00467CC1">
      <w:pPr>
        <w:tabs>
          <w:tab w:val="left" w:pos="720"/>
        </w:tabs>
        <w:ind w:left="567" w:hanging="567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2A60CD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BBE82" wp14:editId="7B584AA7">
                <wp:simplePos x="0" y="0"/>
                <wp:positionH relativeFrom="column">
                  <wp:posOffset>366048</wp:posOffset>
                </wp:positionH>
                <wp:positionV relativeFrom="paragraph">
                  <wp:posOffset>264795</wp:posOffset>
                </wp:positionV>
                <wp:extent cx="5494655" cy="0"/>
                <wp:effectExtent l="0" t="0" r="10795" b="190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E98E" id="ลูกศรเชื่อมต่อแบบตรง 1" o:spid="_x0000_s1026" type="#_x0000_t32" style="position:absolute;margin-left:28.8pt;margin-top:20.85pt;width:43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" strokeweight="1pt">
                <v:stroke dashstyle="1 1"/>
              </v:shape>
            </w:pict>
          </mc:Fallback>
        </mc:AlternateContent>
      </w:r>
      <w:r w:rsidRPr="002A60CD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4E3A6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ขอ</w:t>
      </w:r>
      <w:r w:rsidR="00752A5B">
        <w:rPr>
          <w:rFonts w:ascii="TH Niramit AS" w:hAnsi="TH Niramit AS" w:cs="TH Niramit AS" w:hint="cs"/>
          <w:sz w:val="32"/>
          <w:szCs w:val="32"/>
          <w:cs/>
        </w:rPr>
        <w:t>นำ</w:t>
      </w:r>
      <w:r w:rsidR="00AB37BF">
        <w:rPr>
          <w:rFonts w:ascii="TH Niramit AS" w:hAnsi="TH Niramit AS" w:cs="TH Niramit AS" w:hint="cs"/>
          <w:sz w:val="32"/>
          <w:szCs w:val="32"/>
          <w:cs/>
        </w:rPr>
        <w:t>ส่ง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ตัวชี้วัดประเมินผลสำเร็จของโครงการ</w:t>
      </w:r>
      <w:r w:rsidR="00274A69">
        <w:rPr>
          <w:rFonts w:ascii="TH Niramit AS" w:hAnsi="TH Niramit AS" w:cs="TH Niramit AS" w:hint="cs"/>
          <w:sz w:val="32"/>
          <w:szCs w:val="32"/>
          <w:cs/>
        </w:rPr>
        <w:t>วิจัย</w:t>
      </w:r>
    </w:p>
    <w:p w:rsidR="00003907" w:rsidRPr="002A60CD" w:rsidRDefault="00003907" w:rsidP="00003907">
      <w:pPr>
        <w:tabs>
          <w:tab w:val="left" w:pos="720"/>
        </w:tabs>
        <w:jc w:val="thaiDistribute"/>
        <w:rPr>
          <w:rFonts w:ascii="TH Niramit AS" w:hAnsi="TH Niramit AS" w:cs="TH Niramit AS"/>
          <w:sz w:val="16"/>
          <w:szCs w:val="16"/>
        </w:rPr>
      </w:pPr>
      <w:r w:rsidRPr="002A60CD">
        <w:rPr>
          <w:rFonts w:ascii="TH Niramit AS" w:hAnsi="TH Niramit AS" w:cs="TH Niramit AS" w:hint="cs"/>
          <w:sz w:val="16"/>
          <w:szCs w:val="16"/>
          <w:cs/>
        </w:rPr>
        <w:t xml:space="preserve">           </w:t>
      </w:r>
    </w:p>
    <w:p w:rsidR="00003907" w:rsidRPr="00E96E78" w:rsidRDefault="00143037" w:rsidP="00003907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เรียน  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อธิการบดี</w:t>
      </w:r>
    </w:p>
    <w:p w:rsidR="00003907" w:rsidRPr="00A74DDA" w:rsidRDefault="00003907" w:rsidP="00003907">
      <w:pPr>
        <w:rPr>
          <w:rFonts w:ascii="TH Niramit AS" w:hAnsi="TH Niramit AS" w:cs="TH Niramit AS"/>
          <w:sz w:val="6"/>
          <w:szCs w:val="6"/>
        </w:rPr>
      </w:pPr>
    </w:p>
    <w:p w:rsidR="00FE7E0E" w:rsidRDefault="00143037" w:rsidP="005573CB">
      <w:pPr>
        <w:ind w:firstLine="1440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ตาม</w:t>
      </w:r>
      <w:r w:rsidR="00A14604"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14604">
        <w:rPr>
          <w:rFonts w:ascii="TH Niramit AS" w:hAnsi="TH Niramit AS" w:cs="TH Niramit AS" w:hint="cs"/>
          <w:sz w:val="32"/>
          <w:szCs w:val="32"/>
          <w:cs/>
        </w:rPr>
        <w:t>มหาวิทยาลัยพะเยาได้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อนุมัติทุนอุดหนุน</w:t>
      </w:r>
      <w:r w:rsidR="00274A69">
        <w:rPr>
          <w:rFonts w:ascii="TH Niramit AS" w:hAnsi="TH Niramit AS" w:cs="TH Niramit AS" w:hint="cs"/>
          <w:sz w:val="32"/>
          <w:szCs w:val="32"/>
          <w:cs/>
        </w:rPr>
        <w:t>โครง</w:t>
      </w:r>
      <w:r w:rsidR="007A0002">
        <w:rPr>
          <w:rFonts w:ascii="TH Niramit AS" w:hAnsi="TH Niramit AS" w:cs="TH Niramit AS" w:hint="cs"/>
          <w:sz w:val="32"/>
          <w:szCs w:val="32"/>
          <w:cs/>
        </w:rPr>
        <w:t>การวิจัย ประจำปีงบประมาณ พ.ศ. .............. ให้กับข้าพเจ้า ........................... สังกัดคณะ ........................ สัญญาเลขที่ ...............โครงการ “................................”</w:t>
      </w:r>
      <w:r w:rsidR="00A1460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0002">
        <w:rPr>
          <w:rFonts w:ascii="TH Niramit AS" w:hAnsi="TH Niramit AS" w:cs="TH Niramit AS" w:hint="cs"/>
          <w:spacing w:val="4"/>
          <w:sz w:val="32"/>
          <w:szCs w:val="32"/>
          <w:cs/>
        </w:rPr>
        <w:t>งบประมาณ .............. บาท (.........................บาทถ้วน)</w:t>
      </w:r>
      <w:r w:rsidR="00A74DDA">
        <w:rPr>
          <w:rFonts w:ascii="TH Niramit AS" w:hAnsi="TH Niramit AS" w:cs="TH Niramit AS"/>
          <w:spacing w:val="4"/>
          <w:sz w:val="32"/>
          <w:szCs w:val="32"/>
          <w:cs/>
        </w:rPr>
        <w:br/>
      </w:r>
      <w:r w:rsidR="007A0002">
        <w:rPr>
          <w:rFonts w:ascii="TH Niramit AS" w:hAnsi="TH Niramit AS" w:cs="TH Niramit AS" w:hint="cs"/>
          <w:spacing w:val="4"/>
          <w:sz w:val="32"/>
          <w:szCs w:val="32"/>
          <w:cs/>
        </w:rPr>
        <w:t>มีระยะเวลาการดำเนินโครงการตั้งแต่วันที่ ....................... ถึงวันที่ ................. และมีตัวชี้วัดประเมินผลสำเร็จของโ</w:t>
      </w:r>
      <w:r w:rsidR="0024792C">
        <w:rPr>
          <w:rFonts w:ascii="TH Niramit AS" w:hAnsi="TH Niramit AS" w:cs="TH Niramit AS" w:hint="cs"/>
          <w:spacing w:val="4"/>
          <w:sz w:val="32"/>
          <w:szCs w:val="32"/>
          <w:cs/>
        </w:rPr>
        <w:t>ค</w:t>
      </w:r>
      <w:r w:rsidR="007A0002">
        <w:rPr>
          <w:rFonts w:ascii="TH Niramit AS" w:hAnsi="TH Niramit AS" w:cs="TH Niramit AS" w:hint="cs"/>
          <w:spacing w:val="4"/>
          <w:sz w:val="32"/>
          <w:szCs w:val="32"/>
          <w:cs/>
        </w:rPr>
        <w:t>รงการวิจัย</w:t>
      </w:r>
      <w:r w:rsidR="00FE7E0E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โดยมีรายละเอียดดังนี้</w:t>
      </w:r>
    </w:p>
    <w:p w:rsidR="00FE7E0E" w:rsidRDefault="00FE7E0E" w:rsidP="005573CB">
      <w:pPr>
        <w:ind w:firstLine="1440"/>
        <w:jc w:val="thaiDistribute"/>
        <w:rPr>
          <w:rFonts w:ascii="TH Niramit AS" w:hAnsi="TH Niramit AS" w:cs="TH Niramit AS"/>
          <w:spacing w:val="4"/>
          <w:sz w:val="32"/>
          <w:szCs w:val="32"/>
          <w:cs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1.</w:t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>จำนวน</w:t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  <w:t>เรื่อง</w:t>
      </w:r>
    </w:p>
    <w:p w:rsidR="00FE7E0E" w:rsidRDefault="00FE7E0E" w:rsidP="005573CB">
      <w:pPr>
        <w:ind w:firstLine="1440"/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2.</w:t>
      </w:r>
      <w:r w:rsidR="002D0FEA" w:rsidRPr="002D0FEA">
        <w:rPr>
          <w:rFonts w:ascii="TH Niramit AS" w:hAnsi="TH Niramit AS" w:cs="TH Niramit AS"/>
          <w:spacing w:val="4"/>
          <w:sz w:val="32"/>
          <w:szCs w:val="32"/>
        </w:rPr>
        <w:t xml:space="preserve"> </w:t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>จำนวน</w:t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  <w:t>เรื่อง</w:t>
      </w:r>
    </w:p>
    <w:p w:rsidR="00003907" w:rsidRPr="008D3B45" w:rsidRDefault="00FE7E0E" w:rsidP="005573CB">
      <w:pPr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3</w:t>
      </w:r>
      <w:r>
        <w:rPr>
          <w:rFonts w:ascii="TH Niramit AS" w:hAnsi="TH Niramit AS" w:cs="TH Niramit AS"/>
          <w:spacing w:val="4"/>
          <w:sz w:val="32"/>
          <w:szCs w:val="32"/>
        </w:rPr>
        <w:t>.</w:t>
      </w:r>
      <w:r w:rsidR="00467CC1">
        <w:rPr>
          <w:rFonts w:ascii="TH Niramit AS" w:hAnsi="TH Niramit AS" w:cs="TH Niramit AS"/>
          <w:spacing w:val="4"/>
          <w:sz w:val="32"/>
          <w:szCs w:val="32"/>
        </w:rPr>
        <w:t xml:space="preserve"> </w:t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/>
          <w:spacing w:val="4"/>
          <w:sz w:val="32"/>
          <w:szCs w:val="32"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>จำนวน</w:t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2D0FEA">
        <w:rPr>
          <w:rFonts w:ascii="TH Niramit AS" w:hAnsi="TH Niramit AS" w:cs="TH Niramit AS" w:hint="cs"/>
          <w:spacing w:val="4"/>
          <w:sz w:val="32"/>
          <w:szCs w:val="32"/>
          <w:cs/>
        </w:rPr>
        <w:tab/>
        <w:t>เรื่อง</w:t>
      </w:r>
      <w:r w:rsidR="002D0FE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03907" w:rsidRPr="00A74DDA" w:rsidRDefault="00003907" w:rsidP="00003907">
      <w:pPr>
        <w:ind w:firstLine="1440"/>
        <w:jc w:val="thaiDistribute"/>
        <w:rPr>
          <w:rFonts w:ascii="TH Niramit AS" w:hAnsi="TH Niramit AS" w:cs="TH Niramit AS"/>
          <w:sz w:val="6"/>
          <w:szCs w:val="6"/>
        </w:rPr>
      </w:pPr>
    </w:p>
    <w:p w:rsidR="00003907" w:rsidRDefault="007A0002" w:rsidP="00003907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บัดนี้ ข้าพเจ้าได้ดำเนินโครงการวิจัยเสร็จสิ้น</w:t>
      </w:r>
      <w:r w:rsidR="00B413B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52A5B">
        <w:rPr>
          <w:rFonts w:ascii="TH Niramit AS" w:hAnsi="TH Niramit AS" w:cs="TH Niramit AS" w:hint="cs"/>
          <w:sz w:val="32"/>
          <w:szCs w:val="32"/>
          <w:cs/>
        </w:rPr>
        <w:t>ขอนำ</w:t>
      </w:r>
      <w:r w:rsidR="00B413B4">
        <w:rPr>
          <w:rFonts w:ascii="TH Niramit AS" w:hAnsi="TH Niramit AS" w:cs="TH Niramit AS" w:hint="cs"/>
          <w:sz w:val="32"/>
          <w:szCs w:val="32"/>
          <w:cs/>
        </w:rPr>
        <w:t>ส่งตัวชี้วัดประเมินผลสำเร็จของโครงการวิจัย</w:t>
      </w:r>
      <w:r w:rsidR="00752A5B">
        <w:rPr>
          <w:rFonts w:ascii="TH Niramit AS" w:hAnsi="TH Niramit AS" w:cs="TH Niramit AS" w:hint="cs"/>
          <w:sz w:val="32"/>
          <w:szCs w:val="32"/>
          <w:cs/>
        </w:rPr>
        <w:t>คือ</w:t>
      </w:r>
      <w:r w:rsidR="00B413B4">
        <w:rPr>
          <w:rFonts w:ascii="TH Niramit AS" w:hAnsi="TH Niramit AS" w:cs="TH Niramit AS" w:hint="cs"/>
          <w:sz w:val="32"/>
          <w:szCs w:val="32"/>
          <w:cs/>
        </w:rPr>
        <w:t>..................................</w:t>
      </w:r>
      <w:r w:rsidR="00752A5B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</w:t>
      </w:r>
    </w:p>
    <w:p w:rsidR="00752A5B" w:rsidRPr="00752A5B" w:rsidRDefault="00752A5B" w:rsidP="00003907">
      <w:pPr>
        <w:ind w:firstLine="1440"/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245825" w:rsidRPr="00A74DDA" w:rsidRDefault="00245825" w:rsidP="005573CB">
      <w:pPr>
        <w:pStyle w:val="ListParagraph"/>
        <w:ind w:left="1860"/>
        <w:jc w:val="thaiDistribute"/>
        <w:rPr>
          <w:rFonts w:ascii="TH Niramit AS" w:hAnsi="TH Niramit AS" w:cs="TH Niramit AS"/>
          <w:sz w:val="2"/>
          <w:szCs w:val="2"/>
        </w:rPr>
      </w:pPr>
    </w:p>
    <w:p w:rsidR="00003907" w:rsidRPr="008D3B45" w:rsidRDefault="00CE50CA" w:rsidP="00003907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</w:t>
      </w:r>
      <w:r w:rsidR="00003907" w:rsidRPr="008D3B45">
        <w:rPr>
          <w:rFonts w:ascii="TH Niramit AS" w:hAnsi="TH Niramit AS" w:cs="TH Niramit AS"/>
          <w:sz w:val="32"/>
          <w:szCs w:val="32"/>
          <w:cs/>
        </w:rPr>
        <w:t>จึงเรียนมา</w:t>
      </w:r>
      <w:r>
        <w:rPr>
          <w:rFonts w:ascii="TH Niramit AS" w:hAnsi="TH Niramit AS" w:cs="TH Niramit AS"/>
          <w:sz w:val="32"/>
          <w:szCs w:val="32"/>
          <w:cs/>
        </w:rPr>
        <w:t>เพื่อโปรดพิจารณา</w:t>
      </w:r>
      <w:r w:rsidR="00B413B4">
        <w:rPr>
          <w:rFonts w:ascii="TH Niramit AS" w:hAnsi="TH Niramit AS" w:cs="TH Niramit AS" w:hint="cs"/>
          <w:sz w:val="32"/>
          <w:szCs w:val="32"/>
          <w:cs/>
        </w:rPr>
        <w:t>อนุมัติ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 จะขอบ</w:t>
      </w:r>
      <w:r>
        <w:rPr>
          <w:rFonts w:ascii="TH Niramit AS" w:hAnsi="TH Niramit AS" w:cs="TH Niramit AS" w:hint="cs"/>
          <w:sz w:val="32"/>
          <w:szCs w:val="32"/>
          <w:cs/>
        </w:rPr>
        <w:t>คุณยิ่ง</w:t>
      </w:r>
    </w:p>
    <w:p w:rsidR="00003907" w:rsidRPr="008D3B45" w:rsidRDefault="00003907" w:rsidP="00003907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  <w:sz w:val="32"/>
          <w:szCs w:val="32"/>
          <w:cs/>
        </w:rPr>
      </w:pPr>
      <w:r w:rsidRPr="008D3B4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C56E87">
        <w:rPr>
          <w:rFonts w:ascii="TH Niramit AS" w:hAnsi="TH Niramit AS" w:cs="TH Niramit AS"/>
          <w:sz w:val="32"/>
          <w:szCs w:val="32"/>
          <w:cs/>
        </w:rPr>
        <w:t xml:space="preserve">                            (</w:t>
      </w:r>
      <w:r w:rsidR="007A0002">
        <w:rPr>
          <w:rFonts w:ascii="TH Niramit AS" w:hAnsi="TH Niramit AS" w:cs="TH Niramit AS" w:hint="cs"/>
          <w:sz w:val="32"/>
          <w:szCs w:val="32"/>
          <w:cs/>
        </w:rPr>
        <w:t>...............................</w:t>
      </w:r>
      <w:r w:rsidRPr="008D3B45">
        <w:rPr>
          <w:rFonts w:ascii="TH Niramit AS" w:hAnsi="TH Niramit AS" w:cs="TH Niramit AS"/>
          <w:sz w:val="32"/>
          <w:szCs w:val="32"/>
          <w:cs/>
        </w:rPr>
        <w:t>)</w:t>
      </w:r>
    </w:p>
    <w:p w:rsidR="00A74DDA" w:rsidRPr="00050A0F" w:rsidRDefault="00003907" w:rsidP="00A74DDA">
      <w:pPr>
        <w:tabs>
          <w:tab w:val="left" w:pos="4253"/>
          <w:tab w:val="left" w:pos="4395"/>
        </w:tabs>
        <w:ind w:left="2160"/>
        <w:jc w:val="both"/>
        <w:rPr>
          <w:rFonts w:ascii="TH Niramit AS" w:hAnsi="TH Niramit AS" w:cs="TH Niramit AS"/>
        </w:rPr>
      </w:pPr>
      <w:r w:rsidRPr="008D3B4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467CC1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7A0002">
        <w:rPr>
          <w:rFonts w:ascii="TH Niramit AS" w:hAnsi="TH Niramit AS" w:cs="TH Niramit AS" w:hint="cs"/>
          <w:sz w:val="32"/>
          <w:szCs w:val="32"/>
          <w:cs/>
        </w:rPr>
        <w:t xml:space="preserve">                    หัวหน้าโครงการวิจัย</w:t>
      </w:r>
      <w:r w:rsidR="00A74D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229235</wp:posOffset>
                </wp:positionV>
                <wp:extent cx="6057900" cy="3225165"/>
                <wp:effectExtent l="0" t="0" r="19050" b="1333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2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DDA" w:rsidRPr="00DD0E6C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2.เรียน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4.เรียน อธิการบดี</w:t>
                            </w:r>
                          </w:p>
                          <w:p w:rsidR="00A74DDA" w:rsidRPr="00DD0E6C" w:rsidRDefault="00752A5B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</w:t>
                            </w:r>
                            <w:r w:rsidR="00A74DDA"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A74DDA"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A74DDA"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   ) เห็นควรอนุมัติ   (   )เห็นควรไม่อนุมัติ</w:t>
                            </w:r>
                          </w:p>
                          <w:p w:rsidR="00A74DDA" w:rsidRPr="00DD0E6C" w:rsidRDefault="00A74DDA" w:rsidP="00A74DD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A74DDA" w:rsidRPr="00DD0E6C" w:rsidRDefault="00A74DDA" w:rsidP="00A74DD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(..............................................)</w:t>
                            </w:r>
                          </w:p>
                          <w:p w:rsidR="00A74DDA" w:rsidRPr="00DD0E6C" w:rsidRDefault="00A74DDA" w:rsidP="00A74DD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ผู้บังคับบัญชา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AB064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AB064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AB0646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</w:p>
                          <w:p w:rsidR="00A74DDA" w:rsidRPr="00DD0E6C" w:rsidRDefault="00A74DDA" w:rsidP="00A74DD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A74DDA" w:rsidRPr="00DD0E6C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>5.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อธิการบดี</w:t>
                            </w:r>
                          </w:p>
                          <w:p w:rsidR="00A74DDA" w:rsidRPr="00DD0E6C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:rsidR="00A74DDA" w:rsidRPr="00DD0E6C" w:rsidRDefault="00A74DDA" w:rsidP="00A74DD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A74DDA" w:rsidRPr="00DD0E6C" w:rsidRDefault="00A74DDA" w:rsidP="00A74DD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="00752A5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752A5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รอง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ศาสตราจารย์ ดร.</w:t>
                            </w:r>
                            <w:r w:rsidR="00752A5B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เสมอ ถาน้อย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A74DDA" w:rsidRPr="00DD0E6C" w:rsidRDefault="00A74DDA" w:rsidP="00A74DD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ผู้ประสานงานโครงการ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F262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C06F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รองอธิการบดี</w:t>
                            </w:r>
                            <w:r w:rsidR="00AF262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ฝ่ายวิจัยและนวัตกรรม</w:t>
                            </w:r>
                          </w:p>
                          <w:p w:rsidR="00A74DDA" w:rsidRPr="00DD0E6C" w:rsidRDefault="00A74DDA" w:rsidP="00A74DDA">
                            <w:pPr>
                              <w:pStyle w:val="BodyText"/>
                              <w:tabs>
                                <w:tab w:val="left" w:pos="851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DD0E6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A74DDA" w:rsidRPr="00C04400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:rsidR="00A74DDA" w:rsidRPr="004210FF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A74DDA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A74DDA" w:rsidRPr="004210FF" w:rsidRDefault="00A74DDA" w:rsidP="00A74DD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A74DDA" w:rsidRDefault="00A74DDA" w:rsidP="00A74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-5.55pt;margin-top:18.05pt;width:477pt;height:2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">
                <v:textbox>
                  <w:txbxContent>
                    <w:p w:rsidR="00A74DDA" w:rsidRPr="00DD0E6C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2.เรียน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4.เรียน อธิการบดี</w:t>
                      </w:r>
                    </w:p>
                    <w:p w:rsidR="00A74DDA" w:rsidRPr="00DD0E6C" w:rsidRDefault="00752A5B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</w:t>
                      </w:r>
                      <w:r w:rsidR="00A74DDA"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A74DDA"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A74DDA"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   ) เห็นควรอนุมัติ   (   )เห็นควรไม่อนุมัติ</w:t>
                      </w:r>
                    </w:p>
                    <w:p w:rsidR="00A74DDA" w:rsidRPr="00DD0E6C" w:rsidRDefault="00A74DDA" w:rsidP="00A74DD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A74DDA" w:rsidRPr="00DD0E6C" w:rsidRDefault="00A74DDA" w:rsidP="00A74DD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(..............................................)</w:t>
                      </w:r>
                    </w:p>
                    <w:p w:rsidR="00A74DDA" w:rsidRPr="00DD0E6C" w:rsidRDefault="00A74DDA" w:rsidP="00A74DD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ผู้บังคับบัญชา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AB064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AB0646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AB0646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</w:t>
                      </w:r>
                      <w:bookmarkStart w:id="1" w:name="_GoBack"/>
                      <w:bookmarkEnd w:id="1"/>
                    </w:p>
                    <w:p w:rsidR="00A74DDA" w:rsidRPr="00DD0E6C" w:rsidRDefault="00A74DDA" w:rsidP="00A74DD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A74DDA" w:rsidRPr="00DD0E6C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>5.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อธิการบดี</w:t>
                      </w:r>
                    </w:p>
                    <w:p w:rsidR="00A74DDA" w:rsidRPr="00DD0E6C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:rsidR="00A74DDA" w:rsidRPr="00DD0E6C" w:rsidRDefault="00A74DDA" w:rsidP="00A74DD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A74DDA" w:rsidRPr="00DD0E6C" w:rsidRDefault="00A74DDA" w:rsidP="00A74DD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="00752A5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752A5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รอง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ศาสตราจารย์ ดร.</w:t>
                      </w:r>
                      <w:r w:rsidR="00752A5B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เสมอ ถาน้อย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A74DDA" w:rsidRPr="00DD0E6C" w:rsidRDefault="00A74DDA" w:rsidP="00A74DD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ผู้ประสานงานโครงการ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F262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C06F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รองอธิการบดี</w:t>
                      </w:r>
                      <w:r w:rsidR="00AF262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ฝ่ายวิจัยและนวัตกรรม</w:t>
                      </w:r>
                    </w:p>
                    <w:p w:rsidR="00A74DDA" w:rsidRPr="00DD0E6C" w:rsidRDefault="00A74DDA" w:rsidP="00A74DDA">
                      <w:pPr>
                        <w:pStyle w:val="BodyText"/>
                        <w:tabs>
                          <w:tab w:val="left" w:pos="851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DD0E6C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A74DDA" w:rsidRPr="00C04400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:rsidR="00A74DDA" w:rsidRPr="004210FF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A74DDA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A74DDA" w:rsidRPr="004210FF" w:rsidRDefault="00A74DDA" w:rsidP="00A74DD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A74DDA" w:rsidRDefault="00A74DDA" w:rsidP="00A74DDA"/>
                  </w:txbxContent>
                </v:textbox>
              </v:roundrect>
            </w:pict>
          </mc:Fallback>
        </mc:AlternateContent>
      </w:r>
    </w:p>
    <w:p w:rsidR="00A74DDA" w:rsidRPr="00050A0F" w:rsidRDefault="00A74DDA" w:rsidP="00A74DDA">
      <w:pPr>
        <w:rPr>
          <w:rFonts w:ascii="TH Niramit AS" w:hAnsi="TH Niramit AS" w:cs="TH Niramit AS"/>
        </w:rPr>
      </w:pPr>
    </w:p>
    <w:p w:rsidR="00003907" w:rsidRDefault="00003907" w:rsidP="00A74DDA">
      <w:pPr>
        <w:tabs>
          <w:tab w:val="left" w:pos="4253"/>
          <w:tab w:val="left" w:pos="4395"/>
        </w:tabs>
        <w:ind w:left="2160"/>
        <w:jc w:val="both"/>
      </w:pPr>
    </w:p>
    <w:sectPr w:rsidR="00003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55ABB"/>
    <w:multiLevelType w:val="hybridMultilevel"/>
    <w:tmpl w:val="35461DF8"/>
    <w:lvl w:ilvl="0" w:tplc="0204AFEE">
      <w:start w:val="1"/>
      <w:numFmt w:val="decimal"/>
      <w:lvlText w:val="%1."/>
      <w:lvlJc w:val="left"/>
      <w:pPr>
        <w:ind w:left="18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20A7F37"/>
    <w:multiLevelType w:val="hybridMultilevel"/>
    <w:tmpl w:val="12D85FF4"/>
    <w:lvl w:ilvl="0" w:tplc="19180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2C6D5D"/>
    <w:multiLevelType w:val="hybridMultilevel"/>
    <w:tmpl w:val="AE26904C"/>
    <w:lvl w:ilvl="0" w:tplc="6A8A8A3C">
      <w:start w:val="3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736204C"/>
    <w:multiLevelType w:val="hybridMultilevel"/>
    <w:tmpl w:val="70421D04"/>
    <w:lvl w:ilvl="0" w:tplc="04E41D5A">
      <w:start w:val="4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02"/>
    <w:rsid w:val="00003907"/>
    <w:rsid w:val="00043874"/>
    <w:rsid w:val="00052F56"/>
    <w:rsid w:val="000B0F1F"/>
    <w:rsid w:val="000B5AD3"/>
    <w:rsid w:val="00143037"/>
    <w:rsid w:val="00171897"/>
    <w:rsid w:val="001E089B"/>
    <w:rsid w:val="00245825"/>
    <w:rsid w:val="0024792C"/>
    <w:rsid w:val="00274A69"/>
    <w:rsid w:val="002A21F8"/>
    <w:rsid w:val="002A60CD"/>
    <w:rsid w:val="002D05C9"/>
    <w:rsid w:val="002D0FEA"/>
    <w:rsid w:val="00323E55"/>
    <w:rsid w:val="00326296"/>
    <w:rsid w:val="003B2B87"/>
    <w:rsid w:val="003E174D"/>
    <w:rsid w:val="00414269"/>
    <w:rsid w:val="00467CC1"/>
    <w:rsid w:val="0051676F"/>
    <w:rsid w:val="005260F8"/>
    <w:rsid w:val="005573CB"/>
    <w:rsid w:val="00572521"/>
    <w:rsid w:val="005771A1"/>
    <w:rsid w:val="005D0B80"/>
    <w:rsid w:val="00602C6F"/>
    <w:rsid w:val="00752A5B"/>
    <w:rsid w:val="007A0002"/>
    <w:rsid w:val="007C2568"/>
    <w:rsid w:val="007E3B1D"/>
    <w:rsid w:val="008A67E9"/>
    <w:rsid w:val="008E5082"/>
    <w:rsid w:val="00906541"/>
    <w:rsid w:val="00930788"/>
    <w:rsid w:val="00935609"/>
    <w:rsid w:val="009C46DA"/>
    <w:rsid w:val="009E5DC5"/>
    <w:rsid w:val="00A14604"/>
    <w:rsid w:val="00A3196E"/>
    <w:rsid w:val="00A74DDA"/>
    <w:rsid w:val="00AB0646"/>
    <w:rsid w:val="00AB37BF"/>
    <w:rsid w:val="00AC1C65"/>
    <w:rsid w:val="00AF2627"/>
    <w:rsid w:val="00AF5EB4"/>
    <w:rsid w:val="00B413B4"/>
    <w:rsid w:val="00BC06F5"/>
    <w:rsid w:val="00C56E87"/>
    <w:rsid w:val="00C97EC4"/>
    <w:rsid w:val="00CD37D6"/>
    <w:rsid w:val="00CE50CA"/>
    <w:rsid w:val="00CE637A"/>
    <w:rsid w:val="00CF1C1A"/>
    <w:rsid w:val="00CF65C4"/>
    <w:rsid w:val="00D90022"/>
    <w:rsid w:val="00E56290"/>
    <w:rsid w:val="00E8502E"/>
    <w:rsid w:val="00F0594F"/>
    <w:rsid w:val="00F229E8"/>
    <w:rsid w:val="00F65F82"/>
    <w:rsid w:val="00FE05F2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56AA"/>
  <w15:docId w15:val="{CCC523C9-D9E6-49DE-B99E-AA45A03C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907"/>
    <w:pPr>
      <w:spacing w:after="0" w:line="240" w:lineRule="auto"/>
    </w:pPr>
    <w:rPr>
      <w:rFonts w:ascii="Calibri" w:eastAsia="Times New Roman" w:hAnsi="Calibri" w:cs="AngsanaUP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9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907"/>
    <w:rPr>
      <w:rFonts w:ascii="Cambria" w:eastAsia="Times New Roman" w:hAnsi="Cambria" w:cs="AngsanaUPC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E50CA"/>
    <w:pPr>
      <w:ind w:left="720"/>
      <w:contextualSpacing/>
    </w:pPr>
    <w:rPr>
      <w:rFonts w:cs="Angsana New"/>
      <w:szCs w:val="30"/>
    </w:rPr>
  </w:style>
  <w:style w:type="paragraph" w:styleId="BodyText">
    <w:name w:val="Body Text"/>
    <w:basedOn w:val="Normal"/>
    <w:link w:val="BodyTextChar"/>
    <w:rsid w:val="00A74DDA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A74DD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D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DA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_tF_DyjQ-CPA/TOYDYvFhg4I/AAAAAAAAEgc/tzqO5C1Pthc/s1600/logo-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10;&#3633;&#3609;&#3607;&#3638;&#3585;&#3586;&#3657;&#3629;&#3588;&#3623;&#3634;&#3617;\&#3611;&#3637;%202556\&#3649;&#3610;&#3610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TraWan</dc:creator>
  <cp:lastModifiedBy>sudaporn arthan</cp:lastModifiedBy>
  <cp:revision>6</cp:revision>
  <cp:lastPrinted>2018-12-03T03:02:00Z</cp:lastPrinted>
  <dcterms:created xsi:type="dcterms:W3CDTF">2019-02-01T03:14:00Z</dcterms:created>
  <dcterms:modified xsi:type="dcterms:W3CDTF">2019-09-27T03:07:00Z</dcterms:modified>
</cp:coreProperties>
</file>